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1CBA" w14:textId="29676385" w:rsidR="00FC1B8F" w:rsidRDefault="00100D55">
      <w:pPr>
        <w:pStyle w:val="berschrift1"/>
        <w:keepNext w:val="0"/>
        <w:spacing w:after="240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86A089" wp14:editId="63B171CB">
            <wp:simplePos x="0" y="0"/>
            <wp:positionH relativeFrom="column">
              <wp:posOffset>4928235</wp:posOffset>
            </wp:positionH>
            <wp:positionV relativeFrom="paragraph">
              <wp:posOffset>-161925</wp:posOffset>
            </wp:positionV>
            <wp:extent cx="1446530" cy="12814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B8F">
        <w:rPr>
          <w:sz w:val="32"/>
        </w:rPr>
        <w:t xml:space="preserve">Boxer – Klub e.V </w:t>
      </w:r>
      <w:r w:rsidR="00FC1B8F">
        <w:rPr>
          <w:sz w:val="32"/>
        </w:rPr>
        <w:sym w:font="Symbol" w:char="F0B7"/>
      </w:r>
      <w:r w:rsidR="00FC1B8F">
        <w:rPr>
          <w:sz w:val="32"/>
        </w:rPr>
        <w:t xml:space="preserve"> Sitz München</w:t>
      </w:r>
    </w:p>
    <w:p w14:paraId="67D4E22F" w14:textId="1EED0BC8" w:rsidR="00FC1B8F" w:rsidRDefault="00FC1B8F">
      <w:pPr>
        <w:pStyle w:val="Textkrper3"/>
        <w:spacing w:after="840"/>
      </w:pPr>
      <w:r>
        <w:t>Zusammenst</w:t>
      </w:r>
      <w:r w:rsidR="00100D55">
        <w:t>e</w:t>
      </w:r>
      <w:r>
        <w:t>llung der Ergebnisse</w:t>
      </w:r>
      <w:r>
        <w:br/>
        <w:t>der Zuchttauglichkeitsprüfung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976"/>
        <w:gridCol w:w="851"/>
        <w:gridCol w:w="1276"/>
        <w:gridCol w:w="1275"/>
        <w:gridCol w:w="2835"/>
      </w:tblGrid>
      <w:tr w:rsidR="00FC1B8F" w14:paraId="085209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14:paraId="6CF62460" w14:textId="77777777" w:rsidR="00FC1B8F" w:rsidRDefault="00FC1B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Gruppe: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DE6804" w14:textId="77777777" w:rsidR="00FC1B8F" w:rsidRDefault="00FC1B8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24494615" w14:textId="77777777" w:rsidR="00FC1B8F" w:rsidRDefault="00FC1B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126B4C" w14:textId="77777777" w:rsidR="00FC1B8F" w:rsidRDefault="00FC1B8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75" w:type="dxa"/>
          </w:tcPr>
          <w:p w14:paraId="1FAB0A05" w14:textId="77777777" w:rsidR="00FC1B8F" w:rsidRDefault="00FC1B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Körmeister: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AC1943" w14:textId="77777777" w:rsidR="00FC1B8F" w:rsidRDefault="00FC1B8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14:paraId="4E32900A" w14:textId="77777777" w:rsidR="00FC1B8F" w:rsidRDefault="00FC1B8F">
      <w:pPr>
        <w:spacing w:after="480"/>
        <w:rPr>
          <w:rFonts w:ascii="Arial" w:hAnsi="Arial" w:cs="Arial"/>
          <w:sz w:val="2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1418"/>
        <w:gridCol w:w="1418"/>
        <w:gridCol w:w="992"/>
        <w:gridCol w:w="992"/>
        <w:gridCol w:w="992"/>
      </w:tblGrid>
      <w:tr w:rsidR="00FC1B8F" w14:paraId="0D40DB01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04CCB8B0" w14:textId="77777777" w:rsidR="00FC1B8F" w:rsidRDefault="00FC1B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Lfd. Nr.</w:t>
            </w:r>
          </w:p>
        </w:tc>
        <w:tc>
          <w:tcPr>
            <w:tcW w:w="3827" w:type="dxa"/>
          </w:tcPr>
          <w:p w14:paraId="3CD5DE60" w14:textId="77777777" w:rsidR="00FC1B8F" w:rsidRDefault="00FC1B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des Hundes</w:t>
            </w:r>
          </w:p>
        </w:tc>
        <w:tc>
          <w:tcPr>
            <w:tcW w:w="1418" w:type="dxa"/>
          </w:tcPr>
          <w:p w14:paraId="73C0E9AE" w14:textId="77777777" w:rsidR="00FC1B8F" w:rsidRDefault="00FC1B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NB/W o. F.</w:t>
            </w:r>
          </w:p>
        </w:tc>
        <w:tc>
          <w:tcPr>
            <w:tcW w:w="1418" w:type="dxa"/>
          </w:tcPr>
          <w:p w14:paraId="4AD1AC20" w14:textId="77777777" w:rsidR="00FC1B8F" w:rsidRDefault="00FC1B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ZB-Nr.</w:t>
            </w:r>
          </w:p>
        </w:tc>
        <w:tc>
          <w:tcPr>
            <w:tcW w:w="992" w:type="dxa"/>
          </w:tcPr>
          <w:p w14:paraId="68C52176" w14:textId="77777777" w:rsidR="00FC1B8F" w:rsidRDefault="00FC1B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HD</w:t>
            </w:r>
          </w:p>
        </w:tc>
        <w:tc>
          <w:tcPr>
            <w:tcW w:w="992" w:type="dxa"/>
          </w:tcPr>
          <w:p w14:paraId="6DA1A3E6" w14:textId="77777777" w:rsidR="00FC1B8F" w:rsidRDefault="00FC1B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Augen</w:t>
            </w:r>
          </w:p>
        </w:tc>
        <w:tc>
          <w:tcPr>
            <w:tcW w:w="992" w:type="dxa"/>
          </w:tcPr>
          <w:p w14:paraId="6D19AE4E" w14:textId="77777777" w:rsidR="00FC1B8F" w:rsidRDefault="00FC1B8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Gebiss</w:t>
            </w:r>
          </w:p>
        </w:tc>
      </w:tr>
      <w:tr w:rsidR="00FC1B8F" w14:paraId="0587ACC7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0C1E61C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3827" w:type="dxa"/>
          </w:tcPr>
          <w:p w14:paraId="049A9DF0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418" w:type="dxa"/>
          </w:tcPr>
          <w:p w14:paraId="3AA9B6F6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418" w:type="dxa"/>
          </w:tcPr>
          <w:p w14:paraId="1BDCCCBE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992" w:type="dxa"/>
          </w:tcPr>
          <w:p w14:paraId="00A7528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992" w:type="dxa"/>
          </w:tcPr>
          <w:p w14:paraId="2E1656D8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A0E66BA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FC1B8F" w14:paraId="0D48D716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0FBF6C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1D379730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8AFC887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AACD6D0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3B98F1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0B3B25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8CE4C10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10BEE628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E700F3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6C0512A9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19A9E17F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53C819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D44E131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67FCC05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FC2D700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15573745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06904721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6805721C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33F7940F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3BF7CEE7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CC94A63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13782F8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09A8371E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61BA1B50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DEFFC7A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0AB5A6D2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5CD793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66B106C7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305DF69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FCA6AE2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33731A06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2DC24C32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BB6C2A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6D572EED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4B03042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36383F0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6D79ED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38F5F5D3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EE47751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34209D9E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11F1F7FA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0AC2F52F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444CADC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E27625F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7F58126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0684FD8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CCBDE6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5E7E1A66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24B7BD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04DB6903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0585381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7887DA5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A48C722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50C32EC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00A8430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48607838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6C7A9BA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54C702E9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1C78347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0E042472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FF6E163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D3160B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A592153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25357B58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7F0DAF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2E0D9278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9B8E3C7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5072F7F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FB5EBB0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11F7C88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FF92CB8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2D27C625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0FC9930C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431AF00D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B780181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5DEA973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0A1776B9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13257CC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35EF69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1429E1B1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9E93C80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33C2EA25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79D59A4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A84DE5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6653844D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D077B1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30A7B53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469A5869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5C4022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6B93EE4E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52A1981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5B212462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17D981F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6A41B2E7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579395B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57A94727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A3E93D4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3DBA0422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243D5735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60475156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B083C37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5FADA00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338A31E7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51C5FB77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141B9403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0109FFB3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77A329E0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98A6AE4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5E337D3A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857F016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60A269E9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C1B8F" w14:paraId="5FB98AD5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34CECAE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2920B0FE" w14:textId="77777777" w:rsidR="00FC1B8F" w:rsidRDefault="00FC1B8F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6632DBAF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8" w:type="dxa"/>
          </w:tcPr>
          <w:p w14:paraId="4822B97E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732E658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6BBBA6C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AEBB633" w14:textId="77777777" w:rsidR="00FC1B8F" w:rsidRDefault="00FC1B8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C0FF215" w14:textId="77777777" w:rsidR="00FC1B8F" w:rsidRDefault="00FC1B8F">
      <w:pPr>
        <w:spacing w:before="360"/>
        <w:rPr>
          <w:rFonts w:ascii="Arial" w:hAnsi="Arial" w:cs="Arial"/>
          <w:sz w:val="22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5"/>
        <w:gridCol w:w="3120"/>
        <w:gridCol w:w="2268"/>
      </w:tblGrid>
      <w:tr w:rsidR="00FC1B8F" w14:paraId="7084CCF7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gridSpan w:val="2"/>
          </w:tcPr>
          <w:p w14:paraId="3AC6EE44" w14:textId="77777777" w:rsidR="00FC1B8F" w:rsidRDefault="00FC1B8F">
            <w:pPr>
              <w:pStyle w:val="berschrift5"/>
              <w:keepNext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Körmeister:</w:t>
            </w:r>
          </w:p>
        </w:tc>
        <w:tc>
          <w:tcPr>
            <w:tcW w:w="5388" w:type="dxa"/>
            <w:gridSpan w:val="2"/>
          </w:tcPr>
          <w:p w14:paraId="7CAF6A0F" w14:textId="77777777" w:rsidR="00FC1B8F" w:rsidRDefault="00FC1B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Prüfungsleiter:</w:t>
            </w:r>
          </w:p>
        </w:tc>
      </w:tr>
      <w:tr w:rsidR="00FC1B8F" w14:paraId="51E116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801F6" w14:textId="77777777" w:rsidR="00FC1B8F" w:rsidRDefault="00FC1B8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0194C" w14:textId="77777777" w:rsidR="00FC1B8F" w:rsidRDefault="00FC1B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77E21" w14:textId="77777777" w:rsidR="00FC1B8F" w:rsidRDefault="00FC1B8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EAC33" w14:textId="77777777" w:rsidR="00FC1B8F" w:rsidRDefault="00FC1B8F">
            <w:pPr>
              <w:rPr>
                <w:rFonts w:ascii="Arial" w:hAnsi="Arial" w:cs="Arial"/>
                <w:sz w:val="22"/>
              </w:rPr>
            </w:pPr>
          </w:p>
        </w:tc>
      </w:tr>
      <w:tr w:rsidR="00FC1B8F" w14:paraId="279ED6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F09C9" w14:textId="77777777" w:rsidR="00FC1B8F" w:rsidRDefault="00FC1B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in Druckschrift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745E1" w14:textId="77777777" w:rsidR="00FC1B8F" w:rsidRDefault="00FC1B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084C2" w14:textId="77777777" w:rsidR="00FC1B8F" w:rsidRDefault="00FC1B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in Druckschrift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1CCE8" w14:textId="77777777" w:rsidR="00FC1B8F" w:rsidRDefault="00FC1B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</w:t>
            </w:r>
          </w:p>
        </w:tc>
      </w:tr>
    </w:tbl>
    <w:p w14:paraId="139B57DE" w14:textId="77777777" w:rsidR="00FC1B8F" w:rsidRDefault="00FC1B8F">
      <w:pPr>
        <w:pStyle w:val="formulartext8pt"/>
        <w:spacing w:before="840"/>
        <w:jc w:val="right"/>
        <w:rPr>
          <w:color w:val="808080"/>
        </w:rPr>
      </w:pPr>
      <w:r>
        <w:rPr>
          <w:color w:val="808080"/>
        </w:rPr>
        <w:t xml:space="preserve">Form BK 07 Dat. </w:t>
      </w:r>
      <w:r w:rsidR="00C2456F">
        <w:rPr>
          <w:color w:val="808080"/>
        </w:rPr>
        <w:t>01</w:t>
      </w:r>
      <w:r>
        <w:rPr>
          <w:color w:val="808080"/>
        </w:rPr>
        <w:t>/20</w:t>
      </w:r>
      <w:r w:rsidR="00C2456F">
        <w:rPr>
          <w:color w:val="808080"/>
        </w:rPr>
        <w:t>1</w:t>
      </w:r>
      <w:r w:rsidR="000427FF">
        <w:rPr>
          <w:color w:val="808080"/>
        </w:rPr>
        <w:t>6</w:t>
      </w:r>
    </w:p>
    <w:sectPr w:rsidR="00FC1B8F">
      <w:pgSz w:w="11906" w:h="16838"/>
      <w:pgMar w:top="709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ZiDma2L1q4beSItsJpSUwvU4lGD+KqvlwcuIfkAjZVkBxo78yt0B8J8RyuqJ+T6Rqp91+NENnwVrRYToZGWQcw==" w:salt="wYTl6YeKOYbvdOHtffpe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6F"/>
    <w:rsid w:val="000427FF"/>
    <w:rsid w:val="000A5843"/>
    <w:rsid w:val="00100D55"/>
    <w:rsid w:val="00C2456F"/>
    <w:rsid w:val="00C755DA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8BB6D"/>
  <w15:chartTrackingRefBased/>
  <w15:docId w15:val="{49362238-AC7D-495C-A075-49C1DCB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ind w:left="426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  <w:b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16"/>
    </w:rPr>
  </w:style>
  <w:style w:type="paragraph" w:customStyle="1" w:styleId="formulartext8pt">
    <w:name w:val="formular_text_8pt"/>
    <w:basedOn w:val="Standard"/>
    <w:pPr>
      <w:spacing w:line="280" w:lineRule="exact"/>
    </w:pPr>
    <w:rPr>
      <w:rFonts w:ascii="Arial" w:eastAsia="Times" w:hAnsi="Arial"/>
      <w:color w:val="000000"/>
      <w:sz w:val="16"/>
    </w:rPr>
  </w:style>
  <w:style w:type="paragraph" w:styleId="Textkrper2">
    <w:name w:val="Body Text 2"/>
    <w:basedOn w:val="Standard"/>
    <w:semiHidden/>
    <w:pPr>
      <w:spacing w:after="600"/>
    </w:pPr>
    <w:rPr>
      <w:rFonts w:ascii="Arial" w:hAnsi="Arial"/>
      <w:sz w:val="22"/>
    </w:rPr>
  </w:style>
  <w:style w:type="paragraph" w:styleId="Textkrper3">
    <w:name w:val="Body Text 3"/>
    <w:basedOn w:val="Standard"/>
    <w:semiHidden/>
    <w:rPr>
      <w:rFonts w:ascii="Arial Black" w:hAnsi="Arial Blac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7C74-B64E-473D-BEA8-BAB3AC48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20160101.02ZTP_Zusammenstellung_der_Ergebnisse_20201123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 - ZTP Zusammenstellung der Ergebnisse</vt:lpstr>
    </vt:vector>
  </TitlesOfParts>
  <Company>bk.inc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 - ZTP Zusammenstellung der Ergebnisse</dc:title>
  <dc:subject/>
  <dc:creator>Boxer-Klub e.V.</dc:creator>
  <cp:keywords/>
  <dc:description>Form BK 07 Dat. 04/2005</dc:description>
  <cp:lastModifiedBy>Anwender</cp:lastModifiedBy>
  <cp:revision>2</cp:revision>
  <dcterms:created xsi:type="dcterms:W3CDTF">2020-11-23T13:22:00Z</dcterms:created>
  <dcterms:modified xsi:type="dcterms:W3CDTF">2020-11-23T13:22:00Z</dcterms:modified>
</cp:coreProperties>
</file>