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sz w:val="28"/>
          <w:u w:val="single"/>
        </w:rPr>
        <w:id w:val="-311956366"/>
        <w:lock w:val="contentLocked"/>
        <w:placeholder>
          <w:docPart w:val="15EFE6CC380641EF9ABD6F55D32365DF"/>
        </w:placeholder>
        <w:group/>
      </w:sdtPr>
      <w:sdtEndPr>
        <w:rPr>
          <w:b w:val="0"/>
          <w:sz w:val="24"/>
          <w:u w:val="none"/>
        </w:rPr>
      </w:sdtEndPr>
      <w:sdtContent>
        <w:p w14:paraId="0865E30A" w14:textId="305C2068" w:rsidR="00EF57A7" w:rsidRPr="005F79B5" w:rsidRDefault="00701B83" w:rsidP="005F79B5">
          <w:pPr>
            <w:spacing w:after="0" w:line="360" w:lineRule="auto"/>
            <w:jc w:val="center"/>
            <w:rPr>
              <w:b/>
              <w:sz w:val="28"/>
              <w:u w:val="single"/>
            </w:rPr>
          </w:pPr>
          <w:r>
            <w:rPr>
              <w:b/>
              <w:noProof/>
              <w:sz w:val="28"/>
              <w:u w:val="single"/>
              <w:lang w:eastAsia="de-DE"/>
            </w:rPr>
            <w:drawing>
              <wp:anchor distT="0" distB="0" distL="114300" distR="114300" simplePos="0" relativeHeight="251655680" behindDoc="0" locked="0" layoutInCell="1" allowOverlap="1" wp14:anchorId="2956D45D" wp14:editId="031DB31B">
                <wp:simplePos x="0" y="0"/>
                <wp:positionH relativeFrom="column">
                  <wp:posOffset>4495165</wp:posOffset>
                </wp:positionH>
                <wp:positionV relativeFrom="paragraph">
                  <wp:posOffset>-681990</wp:posOffset>
                </wp:positionV>
                <wp:extent cx="1971675" cy="1791970"/>
                <wp:effectExtent l="0" t="0" r="9525" b="0"/>
                <wp:wrapNone/>
                <wp:docPr id="7" name="Bild 3" descr="LogoJuge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Juge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179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F79B5" w:rsidRPr="005F79B5">
            <w:rPr>
              <w:b/>
              <w:sz w:val="28"/>
              <w:u w:val="single"/>
            </w:rPr>
            <w:t>Anmeldeformular</w:t>
          </w:r>
        </w:p>
        <w:p w14:paraId="47C3B9D8" w14:textId="3BAD456B" w:rsidR="005F79B5" w:rsidRDefault="00C831D1" w:rsidP="005F79B5">
          <w:pPr>
            <w:spacing w:after="0" w:line="240" w:lineRule="auto"/>
            <w:jc w:val="center"/>
            <w:rPr>
              <w:b/>
              <w:i/>
              <w:sz w:val="24"/>
            </w:rPr>
          </w:pPr>
          <w:r>
            <w:rPr>
              <w:b/>
              <w:i/>
              <w:sz w:val="24"/>
            </w:rPr>
            <w:t xml:space="preserve">Nachwuchshelferwochenende &amp; </w:t>
          </w:r>
          <w:r w:rsidR="00331CFB">
            <w:rPr>
              <w:b/>
              <w:i/>
              <w:sz w:val="24"/>
            </w:rPr>
            <w:t>Training in C</w:t>
          </w:r>
        </w:p>
        <w:p w14:paraId="7D9B9F02" w14:textId="24909447" w:rsidR="006D2C7F" w:rsidRPr="005F79B5" w:rsidRDefault="00331CFB" w:rsidP="005F79B5">
          <w:pPr>
            <w:spacing w:after="0" w:line="240" w:lineRule="auto"/>
            <w:jc w:val="center"/>
            <w:rPr>
              <w:b/>
              <w:i/>
              <w:sz w:val="24"/>
            </w:rPr>
          </w:pPr>
          <w:r>
            <w:rPr>
              <w:b/>
              <w:i/>
              <w:sz w:val="24"/>
            </w:rPr>
            <w:t>11. &amp; 12. März 2023</w:t>
          </w:r>
        </w:p>
        <w:p w14:paraId="3ABD6AB0" w14:textId="7FFBE3CB" w:rsidR="005F79B5" w:rsidRDefault="005F79B5" w:rsidP="005F79B5">
          <w:pPr>
            <w:spacing w:after="0" w:line="240" w:lineRule="auto"/>
            <w:jc w:val="center"/>
          </w:pPr>
          <w:r>
            <w:t>in</w:t>
          </w:r>
          <w:r w:rsidR="009A0C16">
            <w:t xml:space="preserve"> der Gruppe</w:t>
          </w:r>
          <w:r w:rsidR="00C831D1">
            <w:t xml:space="preserve"> Rüsselsheim</w:t>
          </w:r>
        </w:p>
        <w:p w14:paraId="0FB2A5E7" w14:textId="77777777" w:rsidR="005F79B5" w:rsidRDefault="005F79B5" w:rsidP="005F79B5">
          <w:pPr>
            <w:spacing w:after="0" w:line="240" w:lineRule="auto"/>
            <w:jc w:val="center"/>
          </w:pPr>
        </w:p>
        <w:p w14:paraId="4FB7056A" w14:textId="77777777" w:rsidR="005F79B5" w:rsidRDefault="005F79B5" w:rsidP="005F79B5">
          <w:pPr>
            <w:spacing w:after="0" w:line="240" w:lineRule="auto"/>
            <w:jc w:val="center"/>
          </w:pPr>
        </w:p>
        <w:p w14:paraId="3B579F8E" w14:textId="7E0A2B74" w:rsidR="005F79B5" w:rsidRPr="005A5129" w:rsidRDefault="005F79B5" w:rsidP="007F7636">
          <w:pPr>
            <w:tabs>
              <w:tab w:val="left" w:pos="1560"/>
              <w:tab w:val="left" w:pos="4678"/>
              <w:tab w:val="left" w:pos="6096"/>
            </w:tabs>
            <w:spacing w:after="0" w:line="240" w:lineRule="auto"/>
            <w:rPr>
              <w:sz w:val="24"/>
            </w:rPr>
          </w:pPr>
          <w:r w:rsidRPr="005A5129">
            <w:rPr>
              <w:b/>
              <w:sz w:val="24"/>
            </w:rPr>
            <w:t>Name:</w:t>
          </w:r>
          <w:r w:rsidRPr="005A5129">
            <w:rPr>
              <w:sz w:val="24"/>
            </w:rPr>
            <w:tab/>
          </w:r>
          <w:sdt>
            <w:sdtPr>
              <w:rPr>
                <w:sz w:val="24"/>
              </w:rPr>
              <w:id w:val="-969582347"/>
              <w:placeholder>
                <w:docPart w:val="3060E2427D0B4199B2193F163441214D"/>
              </w:placeholder>
              <w:showingPlcHdr/>
            </w:sdtPr>
            <w:sdtContent>
              <w:r w:rsidR="00331CFB">
                <w:rPr>
                  <w:rStyle w:val="Platzhaltertext"/>
                </w:rPr>
                <w:t>Name, Vorname</w:t>
              </w:r>
            </w:sdtContent>
          </w:sdt>
          <w:r w:rsidRPr="005A5129">
            <w:rPr>
              <w:sz w:val="24"/>
            </w:rPr>
            <w:tab/>
            <w:t>Alter:</w:t>
          </w:r>
          <w:r w:rsidR="00F77C26">
            <w:rPr>
              <w:sz w:val="24"/>
            </w:rPr>
            <w:tab/>
          </w:r>
          <w:sdt>
            <w:sdtPr>
              <w:rPr>
                <w:sz w:val="24"/>
              </w:rPr>
              <w:id w:val="-1769529254"/>
              <w:placeholder>
                <w:docPart w:val="7ADC12C4171E4B94970327C80CCCF12C"/>
              </w:placeholder>
              <w:showingPlcHdr/>
            </w:sdtPr>
            <w:sdtContent>
              <w:r w:rsidR="00FE114A">
                <w:rPr>
                  <w:rStyle w:val="Platzhaltertext"/>
                </w:rPr>
                <w:t>Alter</w:t>
              </w:r>
            </w:sdtContent>
          </w:sdt>
        </w:p>
        <w:p w14:paraId="2B90E194" w14:textId="77777777" w:rsidR="005F79B5" w:rsidRDefault="005F79B5" w:rsidP="007F7636">
          <w:pPr>
            <w:tabs>
              <w:tab w:val="left" w:pos="1560"/>
              <w:tab w:val="left" w:pos="4678"/>
              <w:tab w:val="left" w:pos="6096"/>
            </w:tabs>
            <w:spacing w:after="0" w:line="240" w:lineRule="auto"/>
            <w:rPr>
              <w:sz w:val="24"/>
            </w:rPr>
          </w:pPr>
          <w:r w:rsidRPr="005A5129">
            <w:rPr>
              <w:sz w:val="24"/>
            </w:rPr>
            <w:br/>
            <w:t>Landesgruppe:</w:t>
          </w:r>
          <w:r w:rsidRPr="005A5129">
            <w:rPr>
              <w:sz w:val="24"/>
            </w:rPr>
            <w:tab/>
          </w:r>
          <w:sdt>
            <w:sdtPr>
              <w:rPr>
                <w:sz w:val="24"/>
              </w:rPr>
              <w:id w:val="954447777"/>
              <w:placeholder>
                <w:docPart w:val="218E7C4F04994A81B0DE039675E7394E"/>
              </w:placeholder>
              <w:showingPlcHdr/>
              <w:text/>
            </w:sdtPr>
            <w:sdtContent>
              <w:r w:rsidR="00FE114A">
                <w:rPr>
                  <w:rStyle w:val="Platzhaltertext"/>
                </w:rPr>
                <w:t>Landesgruppe</w:t>
              </w:r>
            </w:sdtContent>
          </w:sdt>
          <w:r w:rsidR="00F77C26">
            <w:rPr>
              <w:sz w:val="24"/>
            </w:rPr>
            <w:tab/>
          </w:r>
          <w:r w:rsidRPr="005A5129">
            <w:rPr>
              <w:sz w:val="24"/>
            </w:rPr>
            <w:t>Gruppe:</w:t>
          </w:r>
          <w:r w:rsidR="00F77C26">
            <w:rPr>
              <w:sz w:val="24"/>
            </w:rPr>
            <w:tab/>
          </w:r>
          <w:sdt>
            <w:sdtPr>
              <w:rPr>
                <w:sz w:val="24"/>
              </w:rPr>
              <w:id w:val="-135108790"/>
              <w:placeholder>
                <w:docPart w:val="5E92EC62FA574DAC93433562CC664E87"/>
              </w:placeholder>
              <w:showingPlcHdr/>
              <w:text/>
            </w:sdtPr>
            <w:sdtContent>
              <w:r w:rsidR="00FE114A">
                <w:rPr>
                  <w:rStyle w:val="Platzhaltertext"/>
                </w:rPr>
                <w:t>Gruppe</w:t>
              </w:r>
            </w:sdtContent>
          </w:sdt>
        </w:p>
        <w:p w14:paraId="702AC02E" w14:textId="77777777" w:rsidR="005A5129" w:rsidRDefault="005A5129" w:rsidP="007F7636">
          <w:pPr>
            <w:tabs>
              <w:tab w:val="left" w:pos="1560"/>
              <w:tab w:val="left" w:pos="4678"/>
              <w:tab w:val="left" w:pos="6096"/>
            </w:tabs>
            <w:spacing w:after="0" w:line="240" w:lineRule="auto"/>
            <w:rPr>
              <w:sz w:val="24"/>
            </w:rPr>
          </w:pPr>
        </w:p>
        <w:p w14:paraId="331BA79D" w14:textId="77777777" w:rsidR="005A5129" w:rsidRPr="005A5129" w:rsidRDefault="005A5129" w:rsidP="007F7636">
          <w:pPr>
            <w:tabs>
              <w:tab w:val="left" w:pos="1560"/>
              <w:tab w:val="left" w:pos="4678"/>
              <w:tab w:val="left" w:pos="6096"/>
              <w:tab w:val="left" w:pos="7371"/>
            </w:tabs>
            <w:spacing w:after="0" w:line="240" w:lineRule="auto"/>
            <w:rPr>
              <w:sz w:val="24"/>
            </w:rPr>
          </w:pPr>
          <w:r>
            <w:rPr>
              <w:sz w:val="24"/>
            </w:rPr>
            <w:t xml:space="preserve">Handy: </w:t>
          </w:r>
          <w:r>
            <w:rPr>
              <w:sz w:val="24"/>
            </w:rPr>
            <w:tab/>
          </w:r>
          <w:sdt>
            <w:sdtPr>
              <w:rPr>
                <w:sz w:val="24"/>
              </w:rPr>
              <w:id w:val="-1643655952"/>
              <w:placeholder>
                <w:docPart w:val="7A4CE959B26E4810AEB62D48BC5B4349"/>
              </w:placeholder>
              <w:showingPlcHdr/>
              <w:text/>
            </w:sdtPr>
            <w:sdtContent>
              <w:r w:rsidR="00FE114A">
                <w:rPr>
                  <w:rStyle w:val="Platzhaltertext"/>
                </w:rPr>
                <w:t>Handy Teilnehmer</w:t>
              </w:r>
            </w:sdtContent>
          </w:sdt>
          <w:r w:rsidR="00F77C26">
            <w:rPr>
              <w:sz w:val="24"/>
            </w:rPr>
            <w:tab/>
          </w:r>
          <w:r>
            <w:rPr>
              <w:sz w:val="24"/>
            </w:rPr>
            <w:t>Handy Eltern:</w:t>
          </w:r>
          <w:r w:rsidR="00F77C26">
            <w:rPr>
              <w:sz w:val="24"/>
            </w:rPr>
            <w:tab/>
          </w:r>
          <w:sdt>
            <w:sdtPr>
              <w:rPr>
                <w:sz w:val="24"/>
              </w:rPr>
              <w:id w:val="1824771517"/>
              <w:placeholder>
                <w:docPart w:val="66609807593742EFB5C033A4344A885F"/>
              </w:placeholder>
              <w:showingPlcHdr/>
              <w:text/>
            </w:sdtPr>
            <w:sdtContent>
              <w:r w:rsidR="00FE114A">
                <w:rPr>
                  <w:rStyle w:val="Platzhaltertext"/>
                </w:rPr>
                <w:t>Handy Eltern</w:t>
              </w:r>
            </w:sdtContent>
          </w:sdt>
        </w:p>
        <w:p w14:paraId="46F9F219" w14:textId="77777777" w:rsidR="005A5129" w:rsidRPr="005A5129" w:rsidRDefault="005A5129" w:rsidP="00F77C26">
          <w:pPr>
            <w:tabs>
              <w:tab w:val="left" w:pos="1418"/>
              <w:tab w:val="left" w:pos="5670"/>
              <w:tab w:val="left" w:pos="6804"/>
            </w:tabs>
            <w:spacing w:after="0" w:line="240" w:lineRule="auto"/>
            <w:rPr>
              <w:sz w:val="24"/>
            </w:rPr>
          </w:pPr>
        </w:p>
        <w:p w14:paraId="7DC98E88" w14:textId="77777777" w:rsidR="005F79B5" w:rsidRPr="005A5129" w:rsidRDefault="005F79B5" w:rsidP="00F77C26">
          <w:pPr>
            <w:tabs>
              <w:tab w:val="left" w:pos="1418"/>
              <w:tab w:val="left" w:pos="5670"/>
              <w:tab w:val="left" w:pos="6804"/>
            </w:tabs>
            <w:spacing w:after="0" w:line="240" w:lineRule="auto"/>
            <w:rPr>
              <w:sz w:val="24"/>
            </w:rPr>
          </w:pPr>
        </w:p>
        <w:p w14:paraId="386DF55D" w14:textId="76E33315" w:rsidR="005F79B5" w:rsidRPr="005A5129" w:rsidRDefault="00F77C26" w:rsidP="00F466F6">
          <w:pPr>
            <w:tabs>
              <w:tab w:val="left" w:pos="567"/>
              <w:tab w:val="left" w:pos="1418"/>
              <w:tab w:val="left" w:pos="2835"/>
              <w:tab w:val="left" w:pos="5103"/>
            </w:tabs>
            <w:spacing w:after="0" w:line="240" w:lineRule="auto"/>
            <w:rPr>
              <w:sz w:val="24"/>
            </w:rPr>
          </w:pPr>
          <w:r w:rsidRPr="00F77C26">
            <w:rPr>
              <w:sz w:val="24"/>
            </w:rPr>
            <w:tab/>
          </w:r>
          <w:r w:rsidR="005F79B5" w:rsidRPr="005A5129">
            <w:rPr>
              <w:sz w:val="24"/>
              <w:u w:val="single"/>
            </w:rPr>
            <w:t>Teilnahme:</w:t>
          </w:r>
          <w:r w:rsidR="005F79B5" w:rsidRPr="005A5129">
            <w:rPr>
              <w:sz w:val="24"/>
            </w:rPr>
            <w:tab/>
          </w:r>
          <w:sdt>
            <w:sdtPr>
              <w:rPr>
                <w:sz w:val="24"/>
              </w:rPr>
              <w:id w:val="681548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466F6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A50972">
            <w:rPr>
              <w:sz w:val="24"/>
            </w:rPr>
            <w:t>Anfänger</w:t>
          </w:r>
          <w:r w:rsidR="005F79B5" w:rsidRPr="005A5129">
            <w:rPr>
              <w:sz w:val="24"/>
            </w:rPr>
            <w:tab/>
          </w:r>
          <w:sdt>
            <w:sdtPr>
              <w:rPr>
                <w:sz w:val="24"/>
              </w:rPr>
              <w:id w:val="-238325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466F6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A50972">
            <w:rPr>
              <w:sz w:val="24"/>
            </w:rPr>
            <w:t>Fortgeschritten</w:t>
          </w:r>
          <w:r w:rsidR="00331CFB">
            <w:rPr>
              <w:sz w:val="24"/>
            </w:rPr>
            <w:t xml:space="preserve"> </w:t>
          </w:r>
          <w:sdt>
            <w:sdtPr>
              <w:rPr>
                <w:sz w:val="24"/>
              </w:rPr>
              <w:id w:val="-2014597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31CFB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331CFB">
            <w:rPr>
              <w:sz w:val="24"/>
            </w:rPr>
            <w:t>HF Abt. C</w:t>
          </w:r>
        </w:p>
        <w:p w14:paraId="6D6AB14C" w14:textId="77777777" w:rsidR="00E10EFD" w:rsidRPr="005A5129" w:rsidRDefault="00E10EFD" w:rsidP="00F77C26">
          <w:pPr>
            <w:tabs>
              <w:tab w:val="left" w:pos="1418"/>
              <w:tab w:val="left" w:pos="5670"/>
              <w:tab w:val="left" w:pos="6804"/>
            </w:tabs>
            <w:spacing w:after="0" w:line="240" w:lineRule="auto"/>
            <w:rPr>
              <w:sz w:val="24"/>
            </w:rPr>
          </w:pPr>
        </w:p>
        <w:p w14:paraId="31209983" w14:textId="77777777" w:rsidR="005A5129" w:rsidRPr="005A5129" w:rsidRDefault="005A5129" w:rsidP="00F77C26">
          <w:pPr>
            <w:tabs>
              <w:tab w:val="left" w:pos="1418"/>
              <w:tab w:val="left" w:pos="5670"/>
              <w:tab w:val="left" w:pos="6804"/>
            </w:tabs>
            <w:spacing w:after="0" w:line="240" w:lineRule="auto"/>
            <w:rPr>
              <w:b/>
              <w:sz w:val="24"/>
            </w:rPr>
          </w:pPr>
        </w:p>
        <w:p w14:paraId="4AADF574" w14:textId="77777777" w:rsidR="009A4F0D" w:rsidRDefault="00F77C26" w:rsidP="009A4F0D">
          <w:pPr>
            <w:tabs>
              <w:tab w:val="left" w:pos="2835"/>
              <w:tab w:val="left" w:pos="5670"/>
              <w:tab w:val="left" w:pos="6804"/>
            </w:tabs>
            <w:spacing w:after="0" w:line="240" w:lineRule="auto"/>
            <w:rPr>
              <w:sz w:val="24"/>
            </w:rPr>
          </w:pPr>
          <w:r>
            <w:rPr>
              <w:b/>
              <w:sz w:val="24"/>
            </w:rPr>
            <w:t xml:space="preserve">Name des </w:t>
          </w:r>
          <w:r w:rsidR="00E10EFD" w:rsidRPr="005A5129">
            <w:rPr>
              <w:b/>
              <w:sz w:val="24"/>
            </w:rPr>
            <w:t>Hund</w:t>
          </w:r>
          <w:r>
            <w:rPr>
              <w:b/>
              <w:sz w:val="24"/>
            </w:rPr>
            <w:t>es</w:t>
          </w:r>
          <w:r w:rsidR="00E10EFD" w:rsidRPr="005A5129">
            <w:rPr>
              <w:b/>
              <w:sz w:val="24"/>
            </w:rPr>
            <w:t>:</w:t>
          </w:r>
          <w:r w:rsidR="00E10EFD" w:rsidRPr="005A5129">
            <w:rPr>
              <w:sz w:val="24"/>
            </w:rPr>
            <w:tab/>
          </w:r>
          <w:sdt>
            <w:sdtPr>
              <w:rPr>
                <w:sz w:val="24"/>
              </w:rPr>
              <w:id w:val="-1166775673"/>
              <w:placeholder>
                <w:docPart w:val="3A94F71D2EE844839EDFA79561CBC46D"/>
              </w:placeholder>
              <w:showingPlcHdr/>
              <w:text/>
            </w:sdtPr>
            <w:sdtContent>
              <w:r w:rsidR="00FE114A">
                <w:rPr>
                  <w:rStyle w:val="Platzhaltertext"/>
                </w:rPr>
                <w:t>Name des Hundes</w:t>
              </w:r>
            </w:sdtContent>
          </w:sdt>
          <w:r w:rsidR="00E10EFD" w:rsidRPr="005A5129">
            <w:rPr>
              <w:sz w:val="24"/>
            </w:rPr>
            <w:tab/>
          </w:r>
        </w:p>
        <w:p w14:paraId="0EAE4C32" w14:textId="77777777" w:rsidR="00E10EFD" w:rsidRPr="005A5129" w:rsidRDefault="00E10EFD" w:rsidP="009A4F0D">
          <w:pPr>
            <w:tabs>
              <w:tab w:val="left" w:pos="2835"/>
              <w:tab w:val="left" w:pos="5670"/>
              <w:tab w:val="left" w:pos="6804"/>
            </w:tabs>
            <w:spacing w:after="0" w:line="240" w:lineRule="auto"/>
            <w:rPr>
              <w:sz w:val="24"/>
            </w:rPr>
          </w:pPr>
          <w:r w:rsidRPr="005A5129">
            <w:rPr>
              <w:sz w:val="24"/>
            </w:rPr>
            <w:t>Alter</w:t>
          </w:r>
          <w:r w:rsidR="00F77C26">
            <w:rPr>
              <w:sz w:val="24"/>
            </w:rPr>
            <w:t xml:space="preserve"> des Hundes</w:t>
          </w:r>
          <w:r w:rsidRPr="005A5129">
            <w:rPr>
              <w:sz w:val="24"/>
            </w:rPr>
            <w:t>:</w:t>
          </w:r>
          <w:r w:rsidR="009A4F0D">
            <w:rPr>
              <w:sz w:val="24"/>
            </w:rPr>
            <w:tab/>
          </w:r>
          <w:sdt>
            <w:sdtPr>
              <w:rPr>
                <w:sz w:val="24"/>
              </w:rPr>
              <w:id w:val="-98099425"/>
              <w:placeholder>
                <w:docPart w:val="4875CBF9B5CC44C3961A96C1F6652D94"/>
              </w:placeholder>
              <w:showingPlcHdr/>
              <w:text/>
            </w:sdtPr>
            <w:sdtContent>
              <w:r w:rsidR="00FE114A">
                <w:rPr>
                  <w:rStyle w:val="Platzhaltertext"/>
                </w:rPr>
                <w:t>Alter des Hundes</w:t>
              </w:r>
            </w:sdtContent>
          </w:sdt>
        </w:p>
        <w:p w14:paraId="4FADC09A" w14:textId="77777777" w:rsidR="00E10EFD" w:rsidRPr="005A5129" w:rsidRDefault="00E10EFD" w:rsidP="005F79B5">
          <w:pPr>
            <w:spacing w:after="0" w:line="240" w:lineRule="auto"/>
            <w:rPr>
              <w:sz w:val="24"/>
            </w:rPr>
          </w:pPr>
          <w:r w:rsidRPr="005A5129">
            <w:rPr>
              <w:sz w:val="24"/>
            </w:rPr>
            <w:t>Ausbildungskennzeichen:</w:t>
          </w:r>
          <w:r w:rsidR="009A4F0D">
            <w:rPr>
              <w:sz w:val="24"/>
            </w:rPr>
            <w:tab/>
          </w:r>
          <w:sdt>
            <w:sdtPr>
              <w:rPr>
                <w:sz w:val="24"/>
              </w:rPr>
              <w:id w:val="697741486"/>
              <w:placeholder>
                <w:docPart w:val="E72F30256DEC45C394C81ED81B9BCB2E"/>
              </w:placeholder>
              <w:showingPlcHdr/>
              <w:text/>
            </w:sdtPr>
            <w:sdtContent>
              <w:r w:rsidR="00FE114A">
                <w:rPr>
                  <w:rStyle w:val="Platzhaltertext"/>
                </w:rPr>
                <w:t>Ausbildungskennzeichen</w:t>
              </w:r>
            </w:sdtContent>
          </w:sdt>
        </w:p>
        <w:p w14:paraId="14631CBF" w14:textId="39529425" w:rsidR="006D2C7F" w:rsidRDefault="006D2C7F" w:rsidP="005F79B5">
          <w:pPr>
            <w:spacing w:after="0" w:line="240" w:lineRule="auto"/>
            <w:rPr>
              <w:sz w:val="24"/>
              <w:u w:val="single"/>
            </w:rPr>
          </w:pPr>
        </w:p>
        <w:p w14:paraId="300A113B" w14:textId="77777777" w:rsidR="006D2C7F" w:rsidRPr="005A5129" w:rsidRDefault="006D2C7F" w:rsidP="005F79B5">
          <w:pPr>
            <w:spacing w:after="0" w:line="240" w:lineRule="auto"/>
            <w:rPr>
              <w:sz w:val="24"/>
            </w:rPr>
          </w:pPr>
        </w:p>
        <w:p w14:paraId="783E4C1C" w14:textId="77777777" w:rsidR="00E10EFD" w:rsidRPr="005A5129" w:rsidRDefault="00E10EFD" w:rsidP="00FE114A">
          <w:pPr>
            <w:tabs>
              <w:tab w:val="left" w:pos="1418"/>
              <w:tab w:val="left" w:pos="4253"/>
              <w:tab w:val="left" w:pos="5529"/>
            </w:tabs>
            <w:spacing w:after="0" w:line="240" w:lineRule="auto"/>
            <w:rPr>
              <w:sz w:val="24"/>
            </w:rPr>
          </w:pPr>
          <w:r w:rsidRPr="005A5129">
            <w:rPr>
              <w:sz w:val="24"/>
            </w:rPr>
            <w:t>Anreise:</w:t>
          </w:r>
          <w:r w:rsidRPr="005A5129">
            <w:rPr>
              <w:sz w:val="24"/>
            </w:rPr>
            <w:tab/>
          </w:r>
          <w:sdt>
            <w:sdtPr>
              <w:rPr>
                <w:sz w:val="24"/>
              </w:rPr>
              <w:id w:val="907424242"/>
              <w:placeholder>
                <w:docPart w:val="CAC0E55FFBFF461EB29032EA1138CCEE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r w:rsidR="00FE114A">
                <w:rPr>
                  <w:rStyle w:val="Platzhaltertext"/>
                </w:rPr>
                <w:t>Anreise</w:t>
              </w:r>
            </w:sdtContent>
          </w:sdt>
          <w:r w:rsidR="00FE114A">
            <w:rPr>
              <w:sz w:val="24"/>
            </w:rPr>
            <w:tab/>
          </w:r>
          <w:r w:rsidRPr="005A5129">
            <w:rPr>
              <w:sz w:val="24"/>
            </w:rPr>
            <w:t>Abreise:</w:t>
          </w:r>
          <w:r w:rsidR="009A4F0D">
            <w:rPr>
              <w:sz w:val="24"/>
            </w:rPr>
            <w:tab/>
          </w:r>
          <w:sdt>
            <w:sdtPr>
              <w:rPr>
                <w:sz w:val="24"/>
              </w:rPr>
              <w:id w:val="1098681682"/>
              <w:placeholder>
                <w:docPart w:val="ACADC7708BF442FEA152D597563574C8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r w:rsidR="00FE114A">
                <w:rPr>
                  <w:rStyle w:val="Platzhaltertext"/>
                </w:rPr>
                <w:t>Abreise</w:t>
              </w:r>
            </w:sdtContent>
          </w:sdt>
        </w:p>
        <w:p w14:paraId="08FAC264" w14:textId="77777777" w:rsidR="00E10EFD" w:rsidRPr="005A5129" w:rsidRDefault="00E10EFD" w:rsidP="005F79B5">
          <w:pPr>
            <w:spacing w:after="0" w:line="240" w:lineRule="auto"/>
            <w:rPr>
              <w:sz w:val="24"/>
            </w:rPr>
          </w:pPr>
        </w:p>
        <w:p w14:paraId="17002DB4" w14:textId="1DB29DE4" w:rsidR="00E10EFD" w:rsidRPr="005A5129" w:rsidRDefault="009A0C16" w:rsidP="00FE114A">
          <w:pPr>
            <w:tabs>
              <w:tab w:val="left" w:pos="3828"/>
            </w:tabs>
            <w:spacing w:after="0" w:line="240" w:lineRule="auto"/>
            <w:rPr>
              <w:sz w:val="24"/>
            </w:rPr>
          </w:pPr>
          <w:r>
            <w:rPr>
              <w:sz w:val="24"/>
            </w:rPr>
            <w:t>Allgemeine Info:</w:t>
          </w:r>
          <w:r>
            <w:rPr>
              <w:sz w:val="24"/>
            </w:rPr>
            <w:br/>
          </w:r>
          <w:r w:rsidR="00E10EFD" w:rsidRPr="005A5129">
            <w:rPr>
              <w:sz w:val="24"/>
            </w:rPr>
            <w:t>Übernachtung Hotel?</w:t>
          </w:r>
          <w:r w:rsidR="00AA4B4D" w:rsidRPr="005A5129">
            <w:rPr>
              <w:sz w:val="24"/>
            </w:rPr>
            <w:t xml:space="preserve"> </w:t>
          </w:r>
          <w:r w:rsidR="009A4F0D">
            <w:rPr>
              <w:sz w:val="24"/>
            </w:rPr>
            <w:tab/>
          </w:r>
          <w:sdt>
            <w:sdtPr>
              <w:rPr>
                <w:sz w:val="24"/>
              </w:rPr>
              <w:id w:val="355015669"/>
              <w:placeholder>
                <w:docPart w:val="6091B36AC2154E25B9651E255BAE1289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Content>
              <w:r w:rsidR="00FE114A">
                <w:rPr>
                  <w:rStyle w:val="Platzhaltertext"/>
                </w:rPr>
                <w:t>JA/NEIN</w:t>
              </w:r>
            </w:sdtContent>
          </w:sdt>
        </w:p>
        <w:p w14:paraId="7CE60EC8" w14:textId="77777777" w:rsidR="00E10EFD" w:rsidRPr="005A5129" w:rsidRDefault="00E10EFD" w:rsidP="00FE114A">
          <w:pPr>
            <w:tabs>
              <w:tab w:val="left" w:pos="3828"/>
            </w:tabs>
            <w:spacing w:after="0" w:line="240" w:lineRule="auto"/>
            <w:rPr>
              <w:sz w:val="24"/>
            </w:rPr>
          </w:pPr>
          <w:r w:rsidRPr="005A5129">
            <w:rPr>
              <w:sz w:val="24"/>
            </w:rPr>
            <w:t xml:space="preserve">Übernachtung Wohnwagen </w:t>
          </w:r>
          <w:r w:rsidR="00AA4B4D" w:rsidRPr="005A5129">
            <w:rPr>
              <w:sz w:val="24"/>
            </w:rPr>
            <w:t xml:space="preserve">o. </w:t>
          </w:r>
          <w:r w:rsidRPr="005A5129">
            <w:rPr>
              <w:sz w:val="24"/>
            </w:rPr>
            <w:t>Zelt?</w:t>
          </w:r>
          <w:r w:rsidR="00FE114A">
            <w:rPr>
              <w:sz w:val="24"/>
            </w:rPr>
            <w:tab/>
          </w:r>
          <w:sdt>
            <w:sdtPr>
              <w:rPr>
                <w:sz w:val="24"/>
              </w:rPr>
              <w:id w:val="252166415"/>
              <w:placeholder>
                <w:docPart w:val="ABA4B2E82C24432080E0A3FCBC147E2C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Content>
              <w:r w:rsidR="00FE114A">
                <w:rPr>
                  <w:rStyle w:val="Platzhaltertext"/>
                </w:rPr>
                <w:t>JA/NEIN</w:t>
              </w:r>
            </w:sdtContent>
          </w:sdt>
        </w:p>
        <w:p w14:paraId="20D1F7EF" w14:textId="77777777" w:rsidR="00AA4B4D" w:rsidRPr="005A5129" w:rsidRDefault="00AA4B4D" w:rsidP="005F79B5">
          <w:pPr>
            <w:spacing w:after="0" w:line="240" w:lineRule="auto"/>
            <w:rPr>
              <w:sz w:val="24"/>
            </w:rPr>
          </w:pPr>
        </w:p>
        <w:p w14:paraId="3221473E" w14:textId="77777777" w:rsidR="005A5129" w:rsidRPr="005A5129" w:rsidRDefault="005A5129" w:rsidP="005F79B5">
          <w:pPr>
            <w:spacing w:after="0" w:line="240" w:lineRule="auto"/>
            <w:rPr>
              <w:sz w:val="24"/>
            </w:rPr>
          </w:pPr>
        </w:p>
        <w:p w14:paraId="4335F1D1" w14:textId="77777777" w:rsidR="009A0C16" w:rsidRDefault="005A5129" w:rsidP="009A4F0D">
          <w:pPr>
            <w:spacing w:after="0" w:line="240" w:lineRule="auto"/>
            <w:rPr>
              <w:sz w:val="24"/>
            </w:rPr>
          </w:pPr>
          <w:r w:rsidRPr="005A5129">
            <w:rPr>
              <w:sz w:val="24"/>
            </w:rPr>
            <w:t>Mit der Unterschrift wird bestätigt, dass eine Haftpflichtversicherung und ordnungsgemäße Impfung für den mitgebrachten Hund besteht. Eltern haften für ihre Kinder.</w:t>
          </w:r>
          <w:r w:rsidR="009A0C16">
            <w:rPr>
              <w:sz w:val="24"/>
            </w:rPr>
            <w:t xml:space="preserve"> </w:t>
          </w:r>
        </w:p>
        <w:p w14:paraId="41B6F0F0" w14:textId="1D2F860A" w:rsidR="005A5129" w:rsidRPr="005A5129" w:rsidRDefault="009A0C16" w:rsidP="009A4F0D">
          <w:pPr>
            <w:spacing w:after="0" w:line="240" w:lineRule="auto"/>
            <w:rPr>
              <w:sz w:val="24"/>
            </w:rPr>
          </w:pPr>
          <w:r w:rsidRPr="00217416">
            <w:rPr>
              <w:rFonts w:ascii="Verdana" w:hAnsi="Verdana"/>
              <w:sz w:val="20"/>
              <w:szCs w:val="20"/>
            </w:rPr>
            <w:t>Die Datenschutzerklärung des</w:t>
          </w:r>
          <w:r>
            <w:rPr>
              <w:rFonts w:ascii="Verdana" w:hAnsi="Verdana"/>
              <w:sz w:val="20"/>
              <w:szCs w:val="20"/>
            </w:rPr>
            <w:t xml:space="preserve"> Boxer-Klub e.V. Sitz München (</w:t>
          </w:r>
          <w:r w:rsidRPr="00217416">
            <w:rPr>
              <w:rFonts w:ascii="Verdana" w:hAnsi="Verdana"/>
              <w:sz w:val="20"/>
              <w:szCs w:val="20"/>
            </w:rPr>
            <w:t>https://www.</w:t>
          </w:r>
          <w:r>
            <w:rPr>
              <w:rFonts w:ascii="Verdana" w:hAnsi="Verdana"/>
              <w:sz w:val="20"/>
              <w:szCs w:val="20"/>
            </w:rPr>
            <w:t>bk-muenchen.de/datenschutz.html</w:t>
          </w:r>
          <w:r w:rsidRPr="00217416">
            <w:rPr>
              <w:rFonts w:ascii="Verdana" w:hAnsi="Verdana"/>
              <w:sz w:val="20"/>
              <w:szCs w:val="20"/>
            </w:rPr>
            <w:t>) ist mir bekannt</w:t>
          </w:r>
          <w:r>
            <w:rPr>
              <w:rFonts w:ascii="Verdana" w:hAnsi="Verdana"/>
              <w:sz w:val="20"/>
              <w:szCs w:val="20"/>
            </w:rPr>
            <w:t>.</w:t>
          </w:r>
        </w:p>
        <w:p w14:paraId="2245F1BE" w14:textId="77777777" w:rsidR="005A5129" w:rsidRDefault="005A5129" w:rsidP="005F79B5">
          <w:pPr>
            <w:spacing w:after="0" w:line="240" w:lineRule="auto"/>
            <w:rPr>
              <w:sz w:val="24"/>
            </w:rPr>
          </w:pPr>
        </w:p>
        <w:p w14:paraId="7057D598" w14:textId="77777777" w:rsidR="005A5129" w:rsidRDefault="005A5129" w:rsidP="005F79B5">
          <w:pPr>
            <w:spacing w:after="0" w:line="240" w:lineRule="auto"/>
            <w:rPr>
              <w:sz w:val="24"/>
            </w:rPr>
          </w:pPr>
        </w:p>
        <w:p w14:paraId="74AA24AC" w14:textId="77777777" w:rsidR="007F7636" w:rsidRPr="005A5129" w:rsidRDefault="007F7636" w:rsidP="005F79B5">
          <w:pPr>
            <w:spacing w:after="0" w:line="240" w:lineRule="auto"/>
            <w:rPr>
              <w:sz w:val="24"/>
            </w:rPr>
          </w:pPr>
        </w:p>
        <w:p w14:paraId="3E4DCF73" w14:textId="77777777" w:rsidR="005A5129" w:rsidRPr="001A0EA9" w:rsidRDefault="001A0EA9" w:rsidP="007F7636">
          <w:pPr>
            <w:tabs>
              <w:tab w:val="left" w:pos="3544"/>
              <w:tab w:val="left" w:pos="5670"/>
              <w:tab w:val="left" w:pos="8222"/>
            </w:tabs>
            <w:spacing w:after="0" w:line="240" w:lineRule="auto"/>
            <w:rPr>
              <w:sz w:val="24"/>
              <w:u w:val="single"/>
            </w:rPr>
          </w:pPr>
          <w:r w:rsidRPr="001A0EA9">
            <w:rPr>
              <w:sz w:val="24"/>
              <w:u w:val="single"/>
            </w:rPr>
            <w:tab/>
          </w:r>
          <w:r w:rsidR="005A5129" w:rsidRPr="005A5129">
            <w:rPr>
              <w:sz w:val="24"/>
            </w:rPr>
            <w:tab/>
          </w:r>
          <w:r>
            <w:rPr>
              <w:sz w:val="24"/>
              <w:u w:val="single"/>
            </w:rPr>
            <w:tab/>
          </w:r>
        </w:p>
        <w:p w14:paraId="4A1C3715" w14:textId="77777777" w:rsidR="00AF2179" w:rsidRDefault="005A5129" w:rsidP="00DB4AB8">
          <w:pPr>
            <w:tabs>
              <w:tab w:val="left" w:pos="5670"/>
            </w:tabs>
            <w:spacing w:after="0" w:line="240" w:lineRule="auto"/>
            <w:rPr>
              <w:sz w:val="24"/>
            </w:rPr>
          </w:pPr>
          <w:r w:rsidRPr="005A5129">
            <w:rPr>
              <w:sz w:val="24"/>
            </w:rPr>
            <w:t>Unterschrift Erziehungsber</w:t>
          </w:r>
          <w:r w:rsidR="001A0EA9">
            <w:rPr>
              <w:sz w:val="24"/>
            </w:rPr>
            <w:t>e</w:t>
          </w:r>
          <w:r w:rsidRPr="005A5129">
            <w:rPr>
              <w:sz w:val="24"/>
            </w:rPr>
            <w:t>chtige/r</w:t>
          </w:r>
          <w:r w:rsidRPr="005A5129">
            <w:rPr>
              <w:sz w:val="24"/>
            </w:rPr>
            <w:tab/>
            <w:t xml:space="preserve">Unterschrift Teilnehmer </w:t>
          </w:r>
        </w:p>
        <w:p w14:paraId="377A0555" w14:textId="77777777" w:rsidR="00AF2179" w:rsidRDefault="00AF2179" w:rsidP="00DB4AB8">
          <w:pPr>
            <w:tabs>
              <w:tab w:val="left" w:pos="5670"/>
            </w:tabs>
            <w:spacing w:after="0" w:line="240" w:lineRule="auto"/>
            <w:rPr>
              <w:sz w:val="24"/>
            </w:rPr>
          </w:pPr>
        </w:p>
        <w:p w14:paraId="5F2B6C83" w14:textId="77777777" w:rsidR="00AF2179" w:rsidRDefault="00AF2179" w:rsidP="00AF2179">
          <w:pPr>
            <w:tabs>
              <w:tab w:val="left" w:pos="5670"/>
            </w:tabs>
            <w:spacing w:after="0" w:line="240" w:lineRule="auto"/>
            <w:rPr>
              <w:sz w:val="20"/>
              <w:szCs w:val="20"/>
            </w:rPr>
          </w:pPr>
        </w:p>
        <w:p w14:paraId="1FEEC73E" w14:textId="77777777" w:rsidR="00AF2179" w:rsidRPr="00AF2179" w:rsidRDefault="00AF2179" w:rsidP="00AF2179">
          <w:pPr>
            <w:tabs>
              <w:tab w:val="left" w:pos="5670"/>
            </w:tabs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Zum Ausfüllen bitte auf die Felder klicken oder die Auswahl treffen.</w:t>
          </w:r>
        </w:p>
        <w:p w14:paraId="265E4D59" w14:textId="77777777" w:rsidR="00EF2CAD" w:rsidRDefault="00AF2179" w:rsidP="00DB4AB8">
          <w:pPr>
            <w:tabs>
              <w:tab w:val="left" w:pos="5670"/>
            </w:tabs>
            <w:spacing w:after="0" w:line="240" w:lineRule="auto"/>
            <w:rPr>
              <w:sz w:val="20"/>
              <w:szCs w:val="20"/>
            </w:rPr>
          </w:pPr>
          <w:r w:rsidRPr="00AF2179">
            <w:rPr>
              <w:sz w:val="20"/>
              <w:szCs w:val="20"/>
            </w:rPr>
            <w:t xml:space="preserve">Zum Unterschreiben bitte ausdrucken und eingescannt per Mail oder per Post an die </w:t>
          </w:r>
        </w:p>
        <w:p w14:paraId="04B4DB89" w14:textId="112A589D" w:rsidR="00AA4B4D" w:rsidRDefault="00AF2179" w:rsidP="00DB4AB8">
          <w:pPr>
            <w:tabs>
              <w:tab w:val="left" w:pos="5670"/>
            </w:tabs>
            <w:spacing w:after="0" w:line="240" w:lineRule="auto"/>
          </w:pPr>
          <w:r w:rsidRPr="00AF2179">
            <w:rPr>
              <w:sz w:val="20"/>
              <w:szCs w:val="20"/>
            </w:rPr>
            <w:t xml:space="preserve">Jugendbeauftragte Mareike </w:t>
          </w:r>
          <w:r w:rsidR="00A50972">
            <w:rPr>
              <w:sz w:val="20"/>
              <w:szCs w:val="20"/>
            </w:rPr>
            <w:t>Loges</w:t>
          </w:r>
          <w:r w:rsidRPr="00AF2179">
            <w:rPr>
              <w:sz w:val="20"/>
              <w:szCs w:val="20"/>
            </w:rPr>
            <w:t xml:space="preserve"> senden.</w:t>
          </w:r>
        </w:p>
      </w:sdtContent>
    </w:sdt>
    <w:sectPr w:rsidR="00AA4B4D" w:rsidSect="009A4F0D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2E"/>
    <w:rsid w:val="00090D2E"/>
    <w:rsid w:val="00184395"/>
    <w:rsid w:val="001A0EA9"/>
    <w:rsid w:val="001E4900"/>
    <w:rsid w:val="00331CFB"/>
    <w:rsid w:val="003B1FDA"/>
    <w:rsid w:val="004C5DE5"/>
    <w:rsid w:val="005A5129"/>
    <w:rsid w:val="005F79B5"/>
    <w:rsid w:val="006D2C7F"/>
    <w:rsid w:val="00701B83"/>
    <w:rsid w:val="007C19BF"/>
    <w:rsid w:val="007F2E55"/>
    <w:rsid w:val="007F7636"/>
    <w:rsid w:val="009A0C16"/>
    <w:rsid w:val="009A4F0D"/>
    <w:rsid w:val="009E7046"/>
    <w:rsid w:val="00A50972"/>
    <w:rsid w:val="00A64F8E"/>
    <w:rsid w:val="00AA4B4D"/>
    <w:rsid w:val="00AF2179"/>
    <w:rsid w:val="00B41EFF"/>
    <w:rsid w:val="00C831D1"/>
    <w:rsid w:val="00D2678A"/>
    <w:rsid w:val="00D714C2"/>
    <w:rsid w:val="00DB4AB8"/>
    <w:rsid w:val="00E10EFD"/>
    <w:rsid w:val="00EF2CAD"/>
    <w:rsid w:val="00EF57A7"/>
    <w:rsid w:val="00F466F6"/>
    <w:rsid w:val="00F77C26"/>
    <w:rsid w:val="00FE114A"/>
    <w:rsid w:val="00F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3600"/>
  <w15:docId w15:val="{9064A870-AF1D-470A-B614-0F7B7850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7C2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C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\Documents\Anmeldeformular_BK_Jugen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EFE6CC380641EF9ABD6F55D32365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B003E-A6BA-47D9-9131-E5A84ADEE26B}"/>
      </w:docPartPr>
      <w:docPartBody>
        <w:p w:rsidR="00E201B3" w:rsidRDefault="008B11AF">
          <w:pPr>
            <w:pStyle w:val="15EFE6CC380641EF9ABD6F55D32365DF"/>
          </w:pPr>
          <w:r w:rsidRPr="00B257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60E2427D0B4199B2193F1634412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316B2-7796-4927-9278-89AFA64EA549}"/>
      </w:docPartPr>
      <w:docPartBody>
        <w:p w:rsidR="00E201B3" w:rsidRDefault="00AE247B" w:rsidP="00AE247B">
          <w:pPr>
            <w:pStyle w:val="3060E2427D0B4199B2193F163441214D2"/>
          </w:pPr>
          <w:r>
            <w:rPr>
              <w:rStyle w:val="Platzhaltertext"/>
            </w:rPr>
            <w:t>Name, Vorname</w:t>
          </w:r>
        </w:p>
      </w:docPartBody>
    </w:docPart>
    <w:docPart>
      <w:docPartPr>
        <w:name w:val="7ADC12C4171E4B94970327C80CCCF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97D1C-61EF-47A7-BAF3-2BB5426B2332}"/>
      </w:docPartPr>
      <w:docPartBody>
        <w:p w:rsidR="00E201B3" w:rsidRDefault="00AE247B" w:rsidP="00AE247B">
          <w:pPr>
            <w:pStyle w:val="7ADC12C4171E4B94970327C80CCCF12C2"/>
          </w:pPr>
          <w:r>
            <w:rPr>
              <w:rStyle w:val="Platzhaltertext"/>
            </w:rPr>
            <w:t>Alter</w:t>
          </w:r>
        </w:p>
      </w:docPartBody>
    </w:docPart>
    <w:docPart>
      <w:docPartPr>
        <w:name w:val="218E7C4F04994A81B0DE039675E73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3CF07-3751-4C4E-9F07-FEB72C92D6EB}"/>
      </w:docPartPr>
      <w:docPartBody>
        <w:p w:rsidR="00E201B3" w:rsidRDefault="00AE247B" w:rsidP="00AE247B">
          <w:pPr>
            <w:pStyle w:val="218E7C4F04994A81B0DE039675E7394E2"/>
          </w:pPr>
          <w:r>
            <w:rPr>
              <w:rStyle w:val="Platzhaltertext"/>
            </w:rPr>
            <w:t>Landesgruppe</w:t>
          </w:r>
        </w:p>
      </w:docPartBody>
    </w:docPart>
    <w:docPart>
      <w:docPartPr>
        <w:name w:val="5E92EC62FA574DAC93433562CC664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72FF8-D9BC-47BE-B18F-83EABEAAE89E}"/>
      </w:docPartPr>
      <w:docPartBody>
        <w:p w:rsidR="00E201B3" w:rsidRDefault="00AE247B" w:rsidP="00AE247B">
          <w:pPr>
            <w:pStyle w:val="5E92EC62FA574DAC93433562CC664E872"/>
          </w:pPr>
          <w:r>
            <w:rPr>
              <w:rStyle w:val="Platzhaltertext"/>
            </w:rPr>
            <w:t>Gruppe</w:t>
          </w:r>
        </w:p>
      </w:docPartBody>
    </w:docPart>
    <w:docPart>
      <w:docPartPr>
        <w:name w:val="7A4CE959B26E4810AEB62D48BC5B4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5805B-5BD4-4D44-99AE-B43AF5FFDADB}"/>
      </w:docPartPr>
      <w:docPartBody>
        <w:p w:rsidR="00E201B3" w:rsidRDefault="00AE247B" w:rsidP="00AE247B">
          <w:pPr>
            <w:pStyle w:val="7A4CE959B26E4810AEB62D48BC5B43492"/>
          </w:pPr>
          <w:r>
            <w:rPr>
              <w:rStyle w:val="Platzhaltertext"/>
            </w:rPr>
            <w:t>Handy Teilnehmer</w:t>
          </w:r>
        </w:p>
      </w:docPartBody>
    </w:docPart>
    <w:docPart>
      <w:docPartPr>
        <w:name w:val="66609807593742EFB5C033A4344A8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E4937-9ABE-4283-9D65-C8C701C544FF}"/>
      </w:docPartPr>
      <w:docPartBody>
        <w:p w:rsidR="00E201B3" w:rsidRDefault="00AE247B" w:rsidP="00AE247B">
          <w:pPr>
            <w:pStyle w:val="66609807593742EFB5C033A4344A885F2"/>
          </w:pPr>
          <w:r>
            <w:rPr>
              <w:rStyle w:val="Platzhaltertext"/>
            </w:rPr>
            <w:t>Handy Eltern</w:t>
          </w:r>
        </w:p>
      </w:docPartBody>
    </w:docPart>
    <w:docPart>
      <w:docPartPr>
        <w:name w:val="3A94F71D2EE844839EDFA79561CBC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AB603B-75A5-4678-B375-4B6B8262B081}"/>
      </w:docPartPr>
      <w:docPartBody>
        <w:p w:rsidR="00E201B3" w:rsidRDefault="00AE247B" w:rsidP="00AE247B">
          <w:pPr>
            <w:pStyle w:val="3A94F71D2EE844839EDFA79561CBC46D2"/>
          </w:pPr>
          <w:r>
            <w:rPr>
              <w:rStyle w:val="Platzhaltertext"/>
            </w:rPr>
            <w:t>Name des Hundes</w:t>
          </w:r>
        </w:p>
      </w:docPartBody>
    </w:docPart>
    <w:docPart>
      <w:docPartPr>
        <w:name w:val="4875CBF9B5CC44C3961A96C1F6652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2AB90-31CA-4484-99F2-19382157E4FF}"/>
      </w:docPartPr>
      <w:docPartBody>
        <w:p w:rsidR="00E201B3" w:rsidRDefault="00AE247B" w:rsidP="00AE247B">
          <w:pPr>
            <w:pStyle w:val="4875CBF9B5CC44C3961A96C1F6652D942"/>
          </w:pPr>
          <w:r>
            <w:rPr>
              <w:rStyle w:val="Platzhaltertext"/>
            </w:rPr>
            <w:t>Alter des Hundes</w:t>
          </w:r>
        </w:p>
      </w:docPartBody>
    </w:docPart>
    <w:docPart>
      <w:docPartPr>
        <w:name w:val="E72F30256DEC45C394C81ED81B9BC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553D5-CFA9-42E4-A917-50A4CB63671A}"/>
      </w:docPartPr>
      <w:docPartBody>
        <w:p w:rsidR="00E201B3" w:rsidRDefault="00AE247B" w:rsidP="00AE247B">
          <w:pPr>
            <w:pStyle w:val="E72F30256DEC45C394C81ED81B9BCB2E2"/>
          </w:pPr>
          <w:r>
            <w:rPr>
              <w:rStyle w:val="Platzhaltertext"/>
            </w:rPr>
            <w:t>Ausbildungskennzeichen</w:t>
          </w:r>
        </w:p>
      </w:docPartBody>
    </w:docPart>
    <w:docPart>
      <w:docPartPr>
        <w:name w:val="CAC0E55FFBFF461EB29032EA1138C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C1AAD-ADCE-40F7-8CBE-4CC82CB439DA}"/>
      </w:docPartPr>
      <w:docPartBody>
        <w:p w:rsidR="00355753" w:rsidRDefault="00AE247B" w:rsidP="00AE247B">
          <w:pPr>
            <w:pStyle w:val="CAC0E55FFBFF461EB29032EA1138CCEE2"/>
          </w:pPr>
          <w:r>
            <w:rPr>
              <w:rStyle w:val="Platzhaltertext"/>
            </w:rPr>
            <w:t>Anreise</w:t>
          </w:r>
        </w:p>
      </w:docPartBody>
    </w:docPart>
    <w:docPart>
      <w:docPartPr>
        <w:name w:val="ACADC7708BF442FEA152D59756357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45C1F-DBF7-447C-8779-EB995D0CA076}"/>
      </w:docPartPr>
      <w:docPartBody>
        <w:p w:rsidR="00355753" w:rsidRDefault="00AE247B" w:rsidP="00AE247B">
          <w:pPr>
            <w:pStyle w:val="ACADC7708BF442FEA152D597563574C82"/>
          </w:pPr>
          <w:r>
            <w:rPr>
              <w:rStyle w:val="Platzhaltertext"/>
            </w:rPr>
            <w:t>Abreise</w:t>
          </w:r>
        </w:p>
      </w:docPartBody>
    </w:docPart>
    <w:docPart>
      <w:docPartPr>
        <w:name w:val="6091B36AC2154E25B9651E255BAE1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31291-C63C-48C5-927D-95C436744B41}"/>
      </w:docPartPr>
      <w:docPartBody>
        <w:p w:rsidR="00A17C07" w:rsidRDefault="00AE247B" w:rsidP="00AE247B">
          <w:pPr>
            <w:pStyle w:val="6091B36AC2154E25B9651E255BAE12892"/>
          </w:pPr>
          <w:r>
            <w:rPr>
              <w:rStyle w:val="Platzhaltertext"/>
            </w:rPr>
            <w:t>JA/NEIN</w:t>
          </w:r>
        </w:p>
      </w:docPartBody>
    </w:docPart>
    <w:docPart>
      <w:docPartPr>
        <w:name w:val="ABA4B2E82C24432080E0A3FCBC147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EA85E-F762-4CE1-A2F0-FBFBE3EF96C2}"/>
      </w:docPartPr>
      <w:docPartBody>
        <w:p w:rsidR="00A17C07" w:rsidRDefault="00AE247B" w:rsidP="00AE247B">
          <w:pPr>
            <w:pStyle w:val="ABA4B2E82C24432080E0A3FCBC147E2C2"/>
          </w:pPr>
          <w:r>
            <w:rPr>
              <w:rStyle w:val="Platzhaltertext"/>
            </w:rPr>
            <w:t>JA/NEIN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1AF"/>
    <w:rsid w:val="000568D3"/>
    <w:rsid w:val="0024213D"/>
    <w:rsid w:val="00355753"/>
    <w:rsid w:val="004A2519"/>
    <w:rsid w:val="005919EB"/>
    <w:rsid w:val="006D7169"/>
    <w:rsid w:val="008221FA"/>
    <w:rsid w:val="008B11AF"/>
    <w:rsid w:val="008F3AE7"/>
    <w:rsid w:val="00A17C07"/>
    <w:rsid w:val="00AE247B"/>
    <w:rsid w:val="00E04985"/>
    <w:rsid w:val="00E201B3"/>
    <w:rsid w:val="00FB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247B"/>
    <w:rPr>
      <w:color w:val="808080"/>
    </w:rPr>
  </w:style>
  <w:style w:type="paragraph" w:customStyle="1" w:styleId="15EFE6CC380641EF9ABD6F55D32365DF">
    <w:name w:val="15EFE6CC380641EF9ABD6F55D32365DF"/>
  </w:style>
  <w:style w:type="paragraph" w:customStyle="1" w:styleId="3060E2427D0B4199B2193F163441214D">
    <w:name w:val="3060E2427D0B4199B2193F163441214D"/>
    <w:rsid w:val="00AE247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ADC12C4171E4B94970327C80CCCF12C">
    <w:name w:val="7ADC12C4171E4B94970327C80CCCF12C"/>
    <w:rsid w:val="00AE247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8E7C4F04994A81B0DE039675E7394E">
    <w:name w:val="218E7C4F04994A81B0DE039675E7394E"/>
    <w:rsid w:val="00AE247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E92EC62FA574DAC93433562CC664E87">
    <w:name w:val="5E92EC62FA574DAC93433562CC664E87"/>
    <w:rsid w:val="00AE247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A4CE959B26E4810AEB62D48BC5B4349">
    <w:name w:val="7A4CE959B26E4810AEB62D48BC5B4349"/>
    <w:rsid w:val="00AE247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6609807593742EFB5C033A4344A885F">
    <w:name w:val="66609807593742EFB5C033A4344A885F"/>
    <w:rsid w:val="00AE247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A94F71D2EE844839EDFA79561CBC46D">
    <w:name w:val="3A94F71D2EE844839EDFA79561CBC46D"/>
    <w:rsid w:val="00AE247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875CBF9B5CC44C3961A96C1F6652D94">
    <w:name w:val="4875CBF9B5CC44C3961A96C1F6652D94"/>
    <w:rsid w:val="00AE247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2F30256DEC45C394C81ED81B9BCB2E">
    <w:name w:val="E72F30256DEC45C394C81ED81B9BCB2E"/>
    <w:rsid w:val="00AE247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AC0E55FFBFF461EB29032EA1138CCEE">
    <w:name w:val="CAC0E55FFBFF461EB29032EA1138CCEE"/>
    <w:rsid w:val="00AE247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ADC7708BF442FEA152D597563574C8">
    <w:name w:val="ACADC7708BF442FEA152D597563574C8"/>
    <w:rsid w:val="00AE247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91B36AC2154E25B9651E255BAE1289">
    <w:name w:val="6091B36AC2154E25B9651E255BAE1289"/>
    <w:rsid w:val="00AE247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A4B2E82C24432080E0A3FCBC147E2C">
    <w:name w:val="ABA4B2E82C24432080E0A3FCBC147E2C"/>
    <w:rsid w:val="00AE247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60E2427D0B4199B2193F163441214D1">
    <w:name w:val="3060E2427D0B4199B2193F163441214D1"/>
    <w:rsid w:val="00AE247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ADC12C4171E4B94970327C80CCCF12C1">
    <w:name w:val="7ADC12C4171E4B94970327C80CCCF12C1"/>
    <w:rsid w:val="00AE247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8E7C4F04994A81B0DE039675E7394E1">
    <w:name w:val="218E7C4F04994A81B0DE039675E7394E1"/>
    <w:rsid w:val="00AE247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E92EC62FA574DAC93433562CC664E871">
    <w:name w:val="5E92EC62FA574DAC93433562CC664E871"/>
    <w:rsid w:val="00AE247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A4CE959B26E4810AEB62D48BC5B43491">
    <w:name w:val="7A4CE959B26E4810AEB62D48BC5B43491"/>
    <w:rsid w:val="00AE247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6609807593742EFB5C033A4344A885F1">
    <w:name w:val="66609807593742EFB5C033A4344A885F1"/>
    <w:rsid w:val="00AE247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A94F71D2EE844839EDFA79561CBC46D1">
    <w:name w:val="3A94F71D2EE844839EDFA79561CBC46D1"/>
    <w:rsid w:val="00AE247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875CBF9B5CC44C3961A96C1F6652D941">
    <w:name w:val="4875CBF9B5CC44C3961A96C1F6652D941"/>
    <w:rsid w:val="00AE247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2F30256DEC45C394C81ED81B9BCB2E1">
    <w:name w:val="E72F30256DEC45C394C81ED81B9BCB2E1"/>
    <w:rsid w:val="00AE247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AC0E55FFBFF461EB29032EA1138CCEE1">
    <w:name w:val="CAC0E55FFBFF461EB29032EA1138CCEE1"/>
    <w:rsid w:val="00AE247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ADC7708BF442FEA152D597563574C81">
    <w:name w:val="ACADC7708BF442FEA152D597563574C81"/>
    <w:rsid w:val="00AE247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91B36AC2154E25B9651E255BAE12891">
    <w:name w:val="6091B36AC2154E25B9651E255BAE12891"/>
    <w:rsid w:val="00AE247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A4B2E82C24432080E0A3FCBC147E2C1">
    <w:name w:val="ABA4B2E82C24432080E0A3FCBC147E2C1"/>
    <w:rsid w:val="00AE247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60E2427D0B4199B2193F163441214D2">
    <w:name w:val="3060E2427D0B4199B2193F163441214D2"/>
    <w:rsid w:val="00AE247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ADC12C4171E4B94970327C80CCCF12C2">
    <w:name w:val="7ADC12C4171E4B94970327C80CCCF12C2"/>
    <w:rsid w:val="00AE247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8E7C4F04994A81B0DE039675E7394E2">
    <w:name w:val="218E7C4F04994A81B0DE039675E7394E2"/>
    <w:rsid w:val="00AE247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E92EC62FA574DAC93433562CC664E872">
    <w:name w:val="5E92EC62FA574DAC93433562CC664E872"/>
    <w:rsid w:val="00AE247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A4CE959B26E4810AEB62D48BC5B43492">
    <w:name w:val="7A4CE959B26E4810AEB62D48BC5B43492"/>
    <w:rsid w:val="00AE247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6609807593742EFB5C033A4344A885F2">
    <w:name w:val="66609807593742EFB5C033A4344A885F2"/>
    <w:rsid w:val="00AE247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A94F71D2EE844839EDFA79561CBC46D2">
    <w:name w:val="3A94F71D2EE844839EDFA79561CBC46D2"/>
    <w:rsid w:val="00AE247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875CBF9B5CC44C3961A96C1F6652D942">
    <w:name w:val="4875CBF9B5CC44C3961A96C1F6652D942"/>
    <w:rsid w:val="00AE247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2F30256DEC45C394C81ED81B9BCB2E2">
    <w:name w:val="E72F30256DEC45C394C81ED81B9BCB2E2"/>
    <w:rsid w:val="00AE247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AC0E55FFBFF461EB29032EA1138CCEE2">
    <w:name w:val="CAC0E55FFBFF461EB29032EA1138CCEE2"/>
    <w:rsid w:val="00AE247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ADC7708BF442FEA152D597563574C82">
    <w:name w:val="ACADC7708BF442FEA152D597563574C82"/>
    <w:rsid w:val="00AE247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91B36AC2154E25B9651E255BAE12892">
    <w:name w:val="6091B36AC2154E25B9651E255BAE12892"/>
    <w:rsid w:val="00AE247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A4B2E82C24432080E0A3FCBC147E2C2">
    <w:name w:val="ABA4B2E82C24432080E0A3FCBC147E2C2"/>
    <w:rsid w:val="00AE247B"/>
    <w:pPr>
      <w:spacing w:after="160" w:line="259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85CEC-F123-4086-8825-19682739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Anmeldeformular_BK_Jugend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 Sievering</dc:creator>
  <cp:lastModifiedBy>Mareike Loges</cp:lastModifiedBy>
  <cp:revision>2</cp:revision>
  <dcterms:created xsi:type="dcterms:W3CDTF">2023-01-17T17:55:00Z</dcterms:created>
  <dcterms:modified xsi:type="dcterms:W3CDTF">2023-01-17T17:55:00Z</dcterms:modified>
</cp:coreProperties>
</file>